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6D" w:rsidRDefault="001E096D">
      <w:pPr>
        <w:pStyle w:val="Titel"/>
        <w:rPr>
          <w:color w:val="404040"/>
        </w:rPr>
      </w:pPr>
    </w:p>
    <w:p w:rsidR="00995810" w:rsidRPr="004F484B" w:rsidRDefault="00CB776E">
      <w:pPr>
        <w:pStyle w:val="Titel"/>
        <w:rPr>
          <w:b/>
          <w:color w:val="404040"/>
        </w:rPr>
      </w:pPr>
      <w:bookmarkStart w:id="0" w:name="_GoBack"/>
      <w:r w:rsidRPr="004F484B">
        <w:rPr>
          <w:b/>
          <w:color w:val="404040"/>
        </w:rPr>
        <w:t>Entbindung von der</w:t>
      </w:r>
      <w:r w:rsidRPr="004F484B">
        <w:rPr>
          <w:b/>
          <w:color w:val="404040"/>
          <w:spacing w:val="-67"/>
        </w:rPr>
        <w:t xml:space="preserve"> </w:t>
      </w:r>
      <w:r w:rsidR="004F484B" w:rsidRPr="004F484B">
        <w:rPr>
          <w:b/>
          <w:color w:val="404040"/>
          <w:spacing w:val="-67"/>
        </w:rPr>
        <w:t xml:space="preserve"> </w:t>
      </w:r>
      <w:r w:rsidRPr="004F484B">
        <w:rPr>
          <w:b/>
          <w:color w:val="404040"/>
        </w:rPr>
        <w:t>Schweigepflicht</w:t>
      </w:r>
    </w:p>
    <w:bookmarkEnd w:id="0"/>
    <w:p w:rsidR="001E096D" w:rsidRDefault="001E096D">
      <w:pPr>
        <w:pStyle w:val="Titel"/>
        <w:rPr>
          <w:color w:val="404040"/>
        </w:rPr>
      </w:pPr>
    </w:p>
    <w:p w:rsidR="001E096D" w:rsidRDefault="001E096D">
      <w:pPr>
        <w:pStyle w:val="Titel"/>
        <w:rPr>
          <w:color w:val="404040"/>
        </w:rPr>
      </w:pPr>
    </w:p>
    <w:p w:rsidR="001E096D" w:rsidRDefault="001E096D">
      <w:pPr>
        <w:pStyle w:val="Titel"/>
      </w:pPr>
    </w:p>
    <w:p w:rsidR="00995810" w:rsidRDefault="00CB776E">
      <w:pPr>
        <w:pStyle w:val="Textkrper"/>
        <w:tabs>
          <w:tab w:val="left" w:pos="6481"/>
          <w:tab w:val="left" w:pos="9920"/>
        </w:tabs>
        <w:ind w:left="313"/>
      </w:pPr>
      <w:r>
        <w:t>Name der Schülerin /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Schülers: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Vorname: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5810" w:rsidRDefault="00995810">
      <w:pPr>
        <w:pStyle w:val="Textkrper"/>
        <w:rPr>
          <w:sz w:val="20"/>
        </w:rPr>
      </w:pPr>
    </w:p>
    <w:p w:rsidR="00995810" w:rsidRDefault="00995810">
      <w:pPr>
        <w:pStyle w:val="Textkrper"/>
        <w:spacing w:before="6"/>
        <w:rPr>
          <w:sz w:val="16"/>
        </w:rPr>
      </w:pPr>
    </w:p>
    <w:p w:rsidR="00995810" w:rsidRDefault="00CB776E">
      <w:pPr>
        <w:pStyle w:val="Textkrper"/>
        <w:tabs>
          <w:tab w:val="left" w:pos="3086"/>
          <w:tab w:val="left" w:pos="3589"/>
          <w:tab w:val="left" w:pos="9914"/>
        </w:tabs>
        <w:spacing w:before="56"/>
        <w:ind w:left="313"/>
      </w:pPr>
      <w:r>
        <w:t>Geburtsdatum: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Anschrift: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5810" w:rsidRDefault="00995810">
      <w:pPr>
        <w:pStyle w:val="Textkrper"/>
        <w:rPr>
          <w:sz w:val="20"/>
        </w:rPr>
      </w:pPr>
    </w:p>
    <w:p w:rsidR="00995810" w:rsidRDefault="00995810">
      <w:pPr>
        <w:pStyle w:val="Textkrper"/>
        <w:spacing w:before="9"/>
        <w:rPr>
          <w:sz w:val="18"/>
        </w:rPr>
      </w:pPr>
    </w:p>
    <w:p w:rsidR="00995810" w:rsidRDefault="00CB776E">
      <w:pPr>
        <w:pStyle w:val="Textkrper"/>
        <w:spacing w:before="142"/>
        <w:ind w:left="313"/>
      </w:pPr>
      <w:r>
        <w:t>Hiermit entbinde ich</w:t>
      </w:r>
    </w:p>
    <w:p w:rsidR="001E096D" w:rsidRDefault="001E096D">
      <w:pPr>
        <w:pStyle w:val="Textkrper"/>
        <w:spacing w:before="142"/>
        <w:ind w:left="313"/>
      </w:pPr>
    </w:p>
    <w:p w:rsidR="00995810" w:rsidRDefault="00995810">
      <w:pPr>
        <w:pStyle w:val="Textkrper"/>
        <w:spacing w:before="2"/>
        <w:rPr>
          <w:sz w:val="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9"/>
        <w:gridCol w:w="9445"/>
      </w:tblGrid>
      <w:tr w:rsidR="00995810">
        <w:trPr>
          <w:trHeight w:val="323"/>
        </w:trPr>
        <w:tc>
          <w:tcPr>
            <w:tcW w:w="489" w:type="dxa"/>
          </w:tcPr>
          <w:p w:rsidR="00995810" w:rsidRDefault="00CB776E">
            <w:pPr>
              <w:pStyle w:val="TableParagraph"/>
              <w:spacing w:before="0" w:line="233" w:lineRule="exact"/>
              <w:ind w:right="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19"/>
              </w:rPr>
              <w:t></w:t>
            </w:r>
          </w:p>
        </w:tc>
        <w:tc>
          <w:tcPr>
            <w:tcW w:w="9445" w:type="dxa"/>
          </w:tcPr>
          <w:p w:rsidR="00995810" w:rsidRDefault="001E096D">
            <w:pPr>
              <w:pStyle w:val="TableParagraph"/>
              <w:tabs>
                <w:tab w:val="left" w:pos="9203"/>
              </w:tabs>
              <w:spacing w:before="0"/>
              <w:ind w:left="92"/>
            </w:pPr>
            <w:r>
              <w:t>Ärzte, Psychologen, Therapeuten</w:t>
            </w:r>
          </w:p>
        </w:tc>
      </w:tr>
      <w:tr w:rsidR="00995810">
        <w:trPr>
          <w:trHeight w:val="381"/>
        </w:trPr>
        <w:tc>
          <w:tcPr>
            <w:tcW w:w="489" w:type="dxa"/>
          </w:tcPr>
          <w:p w:rsidR="00995810" w:rsidRDefault="00CB776E">
            <w:pPr>
              <w:pStyle w:val="TableParagraph"/>
              <w:ind w:right="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19"/>
              </w:rPr>
              <w:t></w:t>
            </w:r>
          </w:p>
        </w:tc>
        <w:tc>
          <w:tcPr>
            <w:tcW w:w="9445" w:type="dxa"/>
          </w:tcPr>
          <w:p w:rsidR="00995810" w:rsidRDefault="001E096D">
            <w:pPr>
              <w:pStyle w:val="TableParagraph"/>
              <w:tabs>
                <w:tab w:val="left" w:pos="9263"/>
              </w:tabs>
              <w:spacing w:before="59"/>
              <w:ind w:left="92"/>
            </w:pPr>
            <w:r>
              <w:t>das sozialpädagogische Zentrum/AKH Celle</w:t>
            </w:r>
          </w:p>
        </w:tc>
      </w:tr>
      <w:tr w:rsidR="00995810">
        <w:trPr>
          <w:trHeight w:val="406"/>
        </w:trPr>
        <w:tc>
          <w:tcPr>
            <w:tcW w:w="489" w:type="dxa"/>
          </w:tcPr>
          <w:p w:rsidR="00995810" w:rsidRDefault="00CB776E">
            <w:pPr>
              <w:pStyle w:val="TableParagraph"/>
              <w:ind w:right="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19"/>
              </w:rPr>
              <w:t></w:t>
            </w:r>
          </w:p>
        </w:tc>
        <w:tc>
          <w:tcPr>
            <w:tcW w:w="9445" w:type="dxa"/>
          </w:tcPr>
          <w:p w:rsidR="00995810" w:rsidRDefault="00CB776E" w:rsidP="001E096D">
            <w:pPr>
              <w:pStyle w:val="TableParagraph"/>
              <w:tabs>
                <w:tab w:val="left" w:pos="9218"/>
              </w:tabs>
              <w:spacing w:before="78"/>
              <w:ind w:left="92"/>
            </w:pPr>
            <w:r>
              <w:t xml:space="preserve">die </w:t>
            </w:r>
            <w:r w:rsidR="001E096D">
              <w:t>Mitarbeiter des Gesundheitsamtes Celle</w:t>
            </w:r>
          </w:p>
        </w:tc>
      </w:tr>
      <w:tr w:rsidR="00995810">
        <w:trPr>
          <w:trHeight w:val="382"/>
        </w:trPr>
        <w:tc>
          <w:tcPr>
            <w:tcW w:w="489" w:type="dxa"/>
          </w:tcPr>
          <w:p w:rsidR="00995810" w:rsidRDefault="00CB776E">
            <w:pPr>
              <w:pStyle w:val="TableParagraph"/>
              <w:spacing w:before="39"/>
              <w:ind w:right="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19"/>
              </w:rPr>
              <w:t></w:t>
            </w:r>
          </w:p>
        </w:tc>
        <w:tc>
          <w:tcPr>
            <w:tcW w:w="9445" w:type="dxa"/>
          </w:tcPr>
          <w:p w:rsidR="00995810" w:rsidRDefault="001E096D">
            <w:pPr>
              <w:pStyle w:val="TableParagraph"/>
              <w:tabs>
                <w:tab w:val="left" w:pos="9290"/>
              </w:tabs>
              <w:spacing w:before="60"/>
              <w:ind w:left="92"/>
            </w:pPr>
            <w:r>
              <w:t>das Jugendamt der Stadt Celle bzw. des Landkreises</w:t>
            </w:r>
          </w:p>
        </w:tc>
      </w:tr>
      <w:tr w:rsidR="00995810">
        <w:trPr>
          <w:trHeight w:val="366"/>
        </w:trPr>
        <w:tc>
          <w:tcPr>
            <w:tcW w:w="489" w:type="dxa"/>
          </w:tcPr>
          <w:p w:rsidR="00995810" w:rsidRDefault="00CB776E">
            <w:pPr>
              <w:pStyle w:val="TableParagraph"/>
              <w:ind w:right="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19"/>
              </w:rPr>
              <w:t></w:t>
            </w:r>
          </w:p>
        </w:tc>
        <w:tc>
          <w:tcPr>
            <w:tcW w:w="9445" w:type="dxa"/>
          </w:tcPr>
          <w:p w:rsidR="00995810" w:rsidRDefault="001E096D">
            <w:pPr>
              <w:pStyle w:val="TableParagraph"/>
              <w:tabs>
                <w:tab w:val="left" w:pos="9290"/>
              </w:tabs>
              <w:spacing w:before="59"/>
              <w:ind w:left="92"/>
            </w:pPr>
            <w:r>
              <w:t>weiteren Personen</w:t>
            </w:r>
            <w:r>
              <w:rPr>
                <w:spacing w:val="-10"/>
              </w:rPr>
              <w:t xml:space="preserve"> </w:t>
            </w:r>
            <w:r>
              <w:t xml:space="preserve">Frau/Herrn: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1E096D" w:rsidRDefault="001E096D">
      <w:pPr>
        <w:pStyle w:val="Textkrper"/>
        <w:spacing w:before="85" w:line="264" w:lineRule="auto"/>
        <w:ind w:left="298" w:right="1334"/>
      </w:pPr>
    </w:p>
    <w:p w:rsidR="00995810" w:rsidRDefault="00CB776E">
      <w:pPr>
        <w:pStyle w:val="Textkrper"/>
        <w:spacing w:before="85" w:line="264" w:lineRule="auto"/>
        <w:ind w:left="298" w:right="1334"/>
      </w:pPr>
      <w:r>
        <w:t xml:space="preserve">gegenüber der </w:t>
      </w:r>
      <w:r w:rsidR="001E096D">
        <w:t>Schulleitung und den Lehrkräften der Grundschule Wathlingen.</w:t>
      </w:r>
    </w:p>
    <w:p w:rsidR="00995810" w:rsidRDefault="00995810">
      <w:pPr>
        <w:pStyle w:val="Textkrper"/>
        <w:spacing w:before="6"/>
        <w:rPr>
          <w:sz w:val="13"/>
        </w:rPr>
      </w:pPr>
    </w:p>
    <w:p w:rsidR="00995810" w:rsidRDefault="00CB776E">
      <w:pPr>
        <w:pStyle w:val="Textkrper"/>
        <w:spacing w:before="56" w:line="259" w:lineRule="auto"/>
        <w:ind w:left="306" w:right="438"/>
      </w:pPr>
      <w:r>
        <w:t>Diese Einwilligung kann ich/können wir jederzeit für die Zukunft widerrufe</w:t>
      </w:r>
      <w:r w:rsidR="001E096D">
        <w:t>n. Auf die Bedeutung der Ertei</w:t>
      </w:r>
      <w:r>
        <w:t>lung einer Schweigepflichtentbindung wurde hingewiesen.</w:t>
      </w:r>
    </w:p>
    <w:p w:rsidR="00995810" w:rsidRDefault="00995810">
      <w:pPr>
        <w:pStyle w:val="Textkrper"/>
      </w:pPr>
    </w:p>
    <w:p w:rsidR="00995810" w:rsidRDefault="00CB776E">
      <w:pPr>
        <w:pStyle w:val="Textkrper"/>
        <w:tabs>
          <w:tab w:val="left" w:pos="2490"/>
        </w:tabs>
        <w:spacing w:before="140"/>
        <w:ind w:left="306"/>
      </w:pPr>
      <w:r>
        <w:t>Datum: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5810" w:rsidRDefault="00995810">
      <w:pPr>
        <w:pStyle w:val="Textkrper"/>
        <w:rPr>
          <w:sz w:val="20"/>
        </w:rPr>
      </w:pPr>
    </w:p>
    <w:p w:rsidR="00995810" w:rsidRDefault="00CB776E">
      <w:pPr>
        <w:pStyle w:val="Textkrper"/>
        <w:spacing w:before="188"/>
        <w:ind w:left="306"/>
      </w:pPr>
      <w:r>
        <w:t>Unterschrift der Schülerin/des Schülers bzw. der/des Erziehungsberechtigten:</w:t>
      </w:r>
    </w:p>
    <w:p w:rsidR="00995810" w:rsidRDefault="00995810">
      <w:pPr>
        <w:pStyle w:val="Textkrper"/>
        <w:rPr>
          <w:sz w:val="20"/>
        </w:rPr>
      </w:pPr>
    </w:p>
    <w:p w:rsidR="00995810" w:rsidRDefault="00CB776E">
      <w:pPr>
        <w:pStyle w:val="Textkrper"/>
        <w:spacing w:before="10"/>
        <w:rPr>
          <w:sz w:val="1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168275</wp:posOffset>
                </wp:positionV>
                <wp:extent cx="389699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699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6137"/>
                            <a:gd name="T2" fmla="+- 0 6028 1426"/>
                            <a:gd name="T3" fmla="*/ T2 w 6137"/>
                            <a:gd name="T4" fmla="+- 0 6030 1426"/>
                            <a:gd name="T5" fmla="*/ T4 w 6137"/>
                            <a:gd name="T6" fmla="+- 0 7562 1426"/>
                            <a:gd name="T7" fmla="*/ T6 w 6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37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  <a:moveTo>
                                <a:pt x="4604" y="0"/>
                              </a:moveTo>
                              <a:lnTo>
                                <a:pt x="613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71.3pt;margin-top:13.25pt;width:306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" path="m,l4602,t2,l6136,e" filled="f" strokeweight=".25292mm">
                <v:path arrowok="t" o:connecttype="custom" o:connectlocs="0,0;2922270,0;2923540,0;3896360,0" o:connectangles="0,0,0,0"/>
                <w10:wrap type="topAndBottom" anchorx="page"/>
              </v:shape>
            </w:pict>
          </mc:Fallback>
        </mc:AlternateContent>
      </w:r>
    </w:p>
    <w:p w:rsidR="00995810" w:rsidRDefault="00995810">
      <w:pPr>
        <w:pStyle w:val="Textkrper"/>
        <w:rPr>
          <w:sz w:val="20"/>
        </w:rPr>
      </w:pPr>
    </w:p>
    <w:p w:rsidR="00995810" w:rsidRDefault="00995810">
      <w:pPr>
        <w:pStyle w:val="Textkrper"/>
        <w:rPr>
          <w:sz w:val="20"/>
        </w:rPr>
      </w:pPr>
    </w:p>
    <w:p w:rsidR="00995810" w:rsidRDefault="00CB776E">
      <w:pPr>
        <w:pStyle w:val="Textkrper"/>
        <w:spacing w:before="8"/>
        <w:rPr>
          <w:sz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151130</wp:posOffset>
                </wp:positionV>
                <wp:extent cx="60610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415 1415"/>
                            <a:gd name="T1" fmla="*/ T0 w 9545"/>
                            <a:gd name="T2" fmla="+- 0 10960 141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75pt;margin-top:11.9pt;width:47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" path="m,l9545,e" filled="f" strokecolor="#7e7e7e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</w:p>
    <w:p w:rsidR="00995810" w:rsidRDefault="00CB776E">
      <w:pPr>
        <w:tabs>
          <w:tab w:val="right" w:pos="9656"/>
        </w:tabs>
        <w:spacing w:before="89"/>
        <w:ind w:left="298"/>
        <w:rPr>
          <w:rFonts w:ascii="Trebuchet MS"/>
          <w:sz w:val="20"/>
        </w:rPr>
      </w:pPr>
      <w:r>
        <w:rPr>
          <w:rFonts w:ascii="Trebuchet MS"/>
          <w:sz w:val="20"/>
        </w:rPr>
        <w:tab/>
      </w:r>
    </w:p>
    <w:sectPr w:rsidR="00995810">
      <w:type w:val="continuous"/>
      <w:pgSz w:w="11910" w:h="16840"/>
      <w:pgMar w:top="1020" w:right="6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0"/>
    <w:rsid w:val="001E096D"/>
    <w:rsid w:val="004F484B"/>
    <w:rsid w:val="00995810"/>
    <w:rsid w:val="00C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2"/>
      <w:ind w:left="298"/>
    </w:pPr>
    <w:rPr>
      <w:rFonts w:ascii="Arial" w:eastAsia="Arial" w:hAnsi="Arial" w:cs="Arial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2"/>
      <w:ind w:left="298"/>
    </w:pPr>
    <w:rPr>
      <w:rFonts w:ascii="Arial" w:eastAsia="Arial" w:hAnsi="Arial" w:cs="Arial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375503F6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die Durchführung von Befragungen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die Durchführung von Befragungen</dc:title>
  <dc:creator>Weilke-Gause, Marion (NLSchB)</dc:creator>
  <cp:lastModifiedBy>Sekretariat</cp:lastModifiedBy>
  <cp:revision>4</cp:revision>
  <cp:lastPrinted>2021-01-12T11:10:00Z</cp:lastPrinted>
  <dcterms:created xsi:type="dcterms:W3CDTF">2021-01-12T11:02:00Z</dcterms:created>
  <dcterms:modified xsi:type="dcterms:W3CDTF">2021-01-12T11:16:00Z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